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A2CE" w14:textId="77777777" w:rsidR="00003F6A" w:rsidRPr="001C0052" w:rsidRDefault="00003F6A" w:rsidP="00003F6A">
      <w:pPr>
        <w:jc w:val="center"/>
        <w:rPr>
          <w:b/>
          <w:bCs/>
        </w:rPr>
      </w:pPr>
      <w:r w:rsidRPr="001C0052">
        <w:rPr>
          <w:b/>
          <w:bCs/>
        </w:rPr>
        <w:t>SIP Proposal</w:t>
      </w:r>
    </w:p>
    <w:p w14:paraId="1861B84B" w14:textId="77777777" w:rsidR="00003F6A" w:rsidRPr="001C0052" w:rsidRDefault="00003F6A" w:rsidP="00003F6A">
      <w:pPr>
        <w:jc w:val="center"/>
        <w:rPr>
          <w:b/>
          <w:bCs/>
        </w:rPr>
      </w:pPr>
      <w:r w:rsidRPr="001C0052">
        <w:rPr>
          <w:b/>
          <w:bCs/>
        </w:rPr>
        <w:t>SIP 593</w:t>
      </w:r>
    </w:p>
    <w:p w14:paraId="77E7C7AB" w14:textId="77777777" w:rsidR="00003F6A" w:rsidRDefault="00003F6A" w:rsidP="00003F6A">
      <w:pPr>
        <w:jc w:val="center"/>
      </w:pPr>
    </w:p>
    <w:p w14:paraId="11E3F4B1" w14:textId="77777777" w:rsidR="00003F6A" w:rsidRDefault="00003F6A" w:rsidP="00003F6A">
      <w:r>
        <w:t xml:space="preserve">**Note that this form is specifically for Psychology students who wish to register for an interdisciplinary, non-departmental SIP (i.e., </w:t>
      </w:r>
      <w:proofErr w:type="gramStart"/>
      <w:r>
        <w:t>an</w:t>
      </w:r>
      <w:proofErr w:type="gramEnd"/>
      <w:r>
        <w:t xml:space="preserve"> SIP 593). Such a SIP will meet the requirements of a SIP for graduation, but will not count as a unit of Psychology credit towards your major. </w:t>
      </w:r>
      <w:r w:rsidRPr="00003F6A">
        <w:rPr>
          <w:u w:val="single"/>
        </w:rPr>
        <w:t>Students who wish to register for a Psychology SIP (PSYC 593) do not need to fill out this form and should talk to the Psychology SIP coordinator</w:t>
      </w:r>
      <w:r w:rsidRPr="00003F6A">
        <w:rPr>
          <w:u w:val="single"/>
        </w:rPr>
        <w:t>.</w:t>
      </w:r>
    </w:p>
    <w:p w14:paraId="712EF0A8" w14:textId="77777777" w:rsidR="00003F6A" w:rsidRDefault="00003F6A" w:rsidP="00003F6A"/>
    <w:p w14:paraId="30D34C60" w14:textId="77777777" w:rsidR="00003F6A" w:rsidRPr="001C0052" w:rsidRDefault="00003F6A" w:rsidP="00003F6A">
      <w:pPr>
        <w:rPr>
          <w:b/>
          <w:bCs/>
        </w:rPr>
      </w:pPr>
      <w:r w:rsidRPr="001C0052">
        <w:rPr>
          <w:b/>
          <w:bCs/>
        </w:rPr>
        <w:t>Name:</w:t>
      </w:r>
    </w:p>
    <w:p w14:paraId="3525D5B8" w14:textId="77777777" w:rsidR="00003F6A" w:rsidRDefault="00003F6A" w:rsidP="00003F6A"/>
    <w:p w14:paraId="0784BB54" w14:textId="77777777" w:rsidR="00003F6A" w:rsidRDefault="00003F6A" w:rsidP="00003F6A">
      <w:r w:rsidRPr="001C0052">
        <w:rPr>
          <w:b/>
          <w:bCs/>
        </w:rPr>
        <w:t>Term in which you will register</w:t>
      </w:r>
      <w:r>
        <w:rPr>
          <w:b/>
          <w:bCs/>
        </w:rPr>
        <w:t xml:space="preserve"> for a SIP 593</w:t>
      </w:r>
      <w:r>
        <w:t>:</w:t>
      </w:r>
      <w:r>
        <w:t xml:space="preserve"> </w:t>
      </w:r>
    </w:p>
    <w:p w14:paraId="0A1343EF" w14:textId="77777777" w:rsidR="00003F6A" w:rsidRDefault="00003F6A" w:rsidP="00003F6A">
      <w:r>
        <w:t>Term</w:t>
      </w:r>
      <w:r>
        <w:t xml:space="preserve"> ______</w:t>
      </w:r>
      <w:r>
        <w:t>_</w:t>
      </w:r>
      <w:r>
        <w:t>______</w:t>
      </w:r>
      <w:r>
        <w:t xml:space="preserve">   </w:t>
      </w:r>
      <w:r>
        <w:t xml:space="preserve"> </w:t>
      </w:r>
      <w:r>
        <w:t xml:space="preserve"> </w:t>
      </w:r>
      <w:r>
        <w:t xml:space="preserve">Year _____________     </w:t>
      </w:r>
    </w:p>
    <w:p w14:paraId="2021E711" w14:textId="77777777" w:rsidR="00003F6A" w:rsidRPr="00003F6A" w:rsidRDefault="00003F6A" w:rsidP="00003F6A">
      <w:pPr>
        <w:ind w:firstLine="540"/>
        <w:rPr>
          <w:sz w:val="16"/>
        </w:rPr>
      </w:pPr>
      <w:r w:rsidRPr="00003F6A">
        <w:rPr>
          <w:sz w:val="16"/>
        </w:rPr>
        <w:t>(</w:t>
      </w:r>
      <w:r w:rsidRPr="00003F6A">
        <w:rPr>
          <w:sz w:val="16"/>
        </w:rPr>
        <w:t>Summer</w:t>
      </w:r>
      <w:r w:rsidRPr="00003F6A">
        <w:rPr>
          <w:sz w:val="16"/>
        </w:rPr>
        <w:t>/</w:t>
      </w:r>
      <w:r w:rsidRPr="00003F6A">
        <w:rPr>
          <w:sz w:val="16"/>
        </w:rPr>
        <w:t xml:space="preserve"> Fall</w:t>
      </w:r>
      <w:r w:rsidRPr="00003F6A">
        <w:rPr>
          <w:sz w:val="16"/>
        </w:rPr>
        <w:t xml:space="preserve">/ </w:t>
      </w:r>
      <w:r w:rsidRPr="00003F6A">
        <w:rPr>
          <w:sz w:val="16"/>
        </w:rPr>
        <w:t>Winter</w:t>
      </w:r>
      <w:r w:rsidRPr="00003F6A">
        <w:rPr>
          <w:sz w:val="16"/>
        </w:rPr>
        <w:t>)</w:t>
      </w:r>
      <w:r w:rsidRPr="00003F6A">
        <w:rPr>
          <w:sz w:val="16"/>
        </w:rPr>
        <w:t xml:space="preserve">  </w:t>
      </w:r>
    </w:p>
    <w:p w14:paraId="4FAA3657" w14:textId="77777777" w:rsidR="00003F6A" w:rsidRDefault="00003F6A" w:rsidP="00003F6A"/>
    <w:p w14:paraId="4FF3862A" w14:textId="77777777" w:rsidR="00003F6A" w:rsidRDefault="00003F6A" w:rsidP="00003F6A">
      <w:pPr>
        <w:rPr>
          <w:b/>
          <w:bCs/>
        </w:rPr>
      </w:pPr>
      <w:bookmarkStart w:id="0" w:name="_GoBack"/>
      <w:bookmarkEnd w:id="0"/>
      <w:r>
        <w:rPr>
          <w:b/>
          <w:bCs/>
        </w:rPr>
        <w:t xml:space="preserve">Please respond to the following prompts using complete sentences. You do not have to answer all parts of each prompt (if some are not relevant to your project), and each answer should not exceed 200 words. </w:t>
      </w:r>
    </w:p>
    <w:p w14:paraId="4C6EDBF0" w14:textId="77777777" w:rsidR="00003F6A" w:rsidRDefault="00003F6A" w:rsidP="00003F6A">
      <w:pPr>
        <w:rPr>
          <w:b/>
          <w:bCs/>
        </w:rPr>
      </w:pPr>
    </w:p>
    <w:p w14:paraId="53F8687E" w14:textId="77777777" w:rsidR="00003F6A" w:rsidRPr="007A0525" w:rsidRDefault="00003F6A" w:rsidP="00003F6A">
      <w:pPr>
        <w:pStyle w:val="ListParagraph"/>
        <w:numPr>
          <w:ilvl w:val="0"/>
          <w:numId w:val="1"/>
        </w:numPr>
        <w:rPr>
          <w:b/>
          <w:bCs/>
        </w:rPr>
      </w:pPr>
      <w:r w:rsidRPr="001C0052">
        <w:rPr>
          <w:b/>
          <w:bCs/>
        </w:rPr>
        <w:t>Please describe what you hope to accomplish in your SIP 593</w:t>
      </w:r>
      <w:r>
        <w:rPr>
          <w:b/>
          <w:bCs/>
        </w:rPr>
        <w:t>.</w:t>
      </w:r>
      <w:r w:rsidRPr="001C0052">
        <w:rPr>
          <w:b/>
          <w:bCs/>
        </w:rPr>
        <w:t xml:space="preserve"> </w:t>
      </w:r>
      <w:r>
        <w:rPr>
          <w:b/>
          <w:bCs/>
        </w:rPr>
        <w:t>What will be the final outcome of your project (e.g., a workshop for students, a community presentation, a social justice rally, a series of lectures, 10 weeks of completed work at a mental health facility, etc.)?</w:t>
      </w:r>
    </w:p>
    <w:p w14:paraId="7BCD8F99" w14:textId="77777777" w:rsidR="00003F6A" w:rsidRDefault="00003F6A" w:rsidP="00003F6A"/>
    <w:p w14:paraId="180ADB05" w14:textId="77777777" w:rsidR="00003F6A" w:rsidRDefault="00003F6A" w:rsidP="00003F6A"/>
    <w:p w14:paraId="7380FACC" w14:textId="77777777" w:rsidR="00003F6A" w:rsidRPr="001C0052" w:rsidRDefault="00003F6A" w:rsidP="00003F6A">
      <w:pPr>
        <w:pStyle w:val="ListParagraph"/>
        <w:numPr>
          <w:ilvl w:val="0"/>
          <w:numId w:val="1"/>
        </w:numPr>
        <w:rPr>
          <w:b/>
          <w:bCs/>
        </w:rPr>
      </w:pPr>
      <w:r w:rsidRPr="001C0052">
        <w:rPr>
          <w:b/>
          <w:bCs/>
        </w:rPr>
        <w:t>Please describe why this project is meaningful to you. What do you hope to get out of it? In what ways will it help you grow personally or professionally?</w:t>
      </w:r>
    </w:p>
    <w:p w14:paraId="362255DA" w14:textId="77777777" w:rsidR="00003F6A" w:rsidRDefault="00003F6A" w:rsidP="00003F6A"/>
    <w:p w14:paraId="5E445BD8" w14:textId="77777777" w:rsidR="00003F6A" w:rsidRDefault="00003F6A" w:rsidP="00003F6A"/>
    <w:p w14:paraId="7F844A87" w14:textId="77777777" w:rsidR="00003F6A" w:rsidRDefault="00003F6A" w:rsidP="00003F6A">
      <w:pPr>
        <w:pStyle w:val="ListParagraph"/>
        <w:numPr>
          <w:ilvl w:val="0"/>
          <w:numId w:val="1"/>
        </w:numPr>
        <w:rPr>
          <w:b/>
          <w:bCs/>
        </w:rPr>
      </w:pPr>
      <w:r>
        <w:rPr>
          <w:b/>
          <w:bCs/>
        </w:rPr>
        <w:t>Please describe the preparation you have for this project. What skills, resources, and knowledge do you already have that will enable you to succeed?</w:t>
      </w:r>
      <w:r>
        <w:rPr>
          <w:b/>
          <w:bCs/>
        </w:rPr>
        <w:br/>
      </w:r>
      <w:r>
        <w:rPr>
          <w:b/>
          <w:bCs/>
        </w:rPr>
        <w:br/>
      </w:r>
      <w:r>
        <w:rPr>
          <w:b/>
          <w:bCs/>
        </w:rPr>
        <w:br/>
      </w:r>
    </w:p>
    <w:p w14:paraId="112C0DD0" w14:textId="77777777" w:rsidR="00003F6A" w:rsidRPr="007A0525" w:rsidRDefault="00003F6A" w:rsidP="00003F6A">
      <w:pPr>
        <w:pStyle w:val="ListParagraph"/>
        <w:numPr>
          <w:ilvl w:val="0"/>
          <w:numId w:val="1"/>
        </w:numPr>
        <w:rPr>
          <w:b/>
          <w:bCs/>
        </w:rPr>
      </w:pPr>
      <w:r w:rsidRPr="007A0525">
        <w:rPr>
          <w:b/>
          <w:bCs/>
        </w:rPr>
        <w:t>What resources will you need to complete this project? Is there special software or equipment that is needed and if so, how will you access it? Are there skills that you will need to learn or information that you will need to gather before you can be successful? How will you educate yourself to get the skills/information that you need?</w:t>
      </w:r>
      <w:r>
        <w:rPr>
          <w:b/>
          <w:bCs/>
        </w:rPr>
        <w:t xml:space="preserve"> Are there specific people on campus or in the community who you will consult?</w:t>
      </w:r>
      <w:r>
        <w:rPr>
          <w:b/>
          <w:bCs/>
        </w:rPr>
        <w:br/>
      </w:r>
      <w:r>
        <w:rPr>
          <w:b/>
          <w:bCs/>
        </w:rPr>
        <w:br/>
      </w:r>
      <w:r>
        <w:rPr>
          <w:b/>
          <w:bCs/>
        </w:rPr>
        <w:br/>
      </w:r>
    </w:p>
    <w:p w14:paraId="621AA646" w14:textId="77777777" w:rsidR="00003F6A" w:rsidRPr="001C0052" w:rsidRDefault="00003F6A" w:rsidP="00003F6A">
      <w:pPr>
        <w:pStyle w:val="ListParagraph"/>
        <w:numPr>
          <w:ilvl w:val="0"/>
          <w:numId w:val="1"/>
        </w:numPr>
        <w:rPr>
          <w:b/>
          <w:bCs/>
        </w:rPr>
      </w:pPr>
      <w:r w:rsidRPr="001C0052">
        <w:rPr>
          <w:b/>
          <w:bCs/>
        </w:rPr>
        <w:t>How will you know that you</w:t>
      </w:r>
      <w:r>
        <w:rPr>
          <w:b/>
          <w:bCs/>
        </w:rPr>
        <w:t>r SIP project</w:t>
      </w:r>
      <w:r w:rsidRPr="001C0052">
        <w:rPr>
          <w:b/>
          <w:bCs/>
        </w:rPr>
        <w:t xml:space="preserve"> </w:t>
      </w:r>
      <w:r>
        <w:rPr>
          <w:b/>
          <w:bCs/>
        </w:rPr>
        <w:t>is</w:t>
      </w:r>
      <w:r w:rsidRPr="001C0052">
        <w:rPr>
          <w:b/>
          <w:bCs/>
        </w:rPr>
        <w:t xml:space="preserve"> successful?</w:t>
      </w:r>
      <w:r>
        <w:rPr>
          <w:b/>
          <w:bCs/>
        </w:rPr>
        <w:t xml:space="preserve"> If you are doing an internship, what documentation will you provide for how your time was spent (e.g., a self-</w:t>
      </w:r>
      <w:r>
        <w:rPr>
          <w:b/>
          <w:bCs/>
        </w:rPr>
        <w:lastRenderedPageBreak/>
        <w:t>reflection, photo journal, time-sheets signed by a supervisor, letter from supervisor, etc.)?</w:t>
      </w:r>
    </w:p>
    <w:p w14:paraId="3369B0BC" w14:textId="77777777" w:rsidR="00003F6A" w:rsidRDefault="00003F6A" w:rsidP="00003F6A"/>
    <w:p w14:paraId="78ADE5F3" w14:textId="77777777" w:rsidR="00003F6A" w:rsidRDefault="00003F6A" w:rsidP="00003F6A"/>
    <w:p w14:paraId="425B8A52" w14:textId="77777777" w:rsidR="00003F6A" w:rsidRDefault="00003F6A" w:rsidP="00003F6A">
      <w:pPr>
        <w:rPr>
          <w:b/>
          <w:bCs/>
        </w:rPr>
      </w:pPr>
      <w:r>
        <w:rPr>
          <w:b/>
          <w:bCs/>
        </w:rPr>
        <w:t xml:space="preserve">Time allocation </w:t>
      </w:r>
    </w:p>
    <w:p w14:paraId="4CD64D1F" w14:textId="77777777" w:rsidR="00003F6A" w:rsidRDefault="00003F6A" w:rsidP="00003F6A">
      <w:r>
        <w:t xml:space="preserve">A SIP earns one unit of course credit. As such, it should be a project that will take approximately 100 hours of work to complete. To make sure that you are thinking about a project with an appropriate scope, please describe the general tasks that will be involved in successful completion of your project and </w:t>
      </w:r>
      <w:r w:rsidRPr="007A0525">
        <w:rPr>
          <w:i/>
          <w:iCs/>
        </w:rPr>
        <w:t>estimate how many hours you think each task will take</w:t>
      </w:r>
      <w:r>
        <w:t xml:space="preserve">. Please list the tasks in approximate order they would need to be completed and include approximate estimated dates/timeframe of completion for each. If you are doing an internship, it would be fine to give the dates of the internship and estimated hours each week (e.g., June 15-August 15, 12 hours per week). </w:t>
      </w:r>
    </w:p>
    <w:p w14:paraId="5459763A" w14:textId="77777777" w:rsidR="002A5712" w:rsidRDefault="002A5712"/>
    <w:sectPr w:rsidR="002A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6242"/>
    <w:multiLevelType w:val="hybridMultilevel"/>
    <w:tmpl w:val="AFF6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6A"/>
    <w:rsid w:val="00003F6A"/>
    <w:rsid w:val="002A5712"/>
    <w:rsid w:val="0038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0256"/>
  <w15:chartTrackingRefBased/>
  <w15:docId w15:val="{DDACCD29-418A-46A3-BC06-00198B2A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SIP 593 Proposal.docx</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Westra</dc:creator>
  <cp:keywords/>
  <dc:description/>
  <cp:lastModifiedBy>Brenda Westra</cp:lastModifiedBy>
  <cp:revision>2</cp:revision>
  <cp:lastPrinted>2021-10-08T15:01:00Z</cp:lastPrinted>
  <dcterms:created xsi:type="dcterms:W3CDTF">2021-10-08T15:04:00Z</dcterms:created>
  <dcterms:modified xsi:type="dcterms:W3CDTF">2021-10-08T15:04:00Z</dcterms:modified>
</cp:coreProperties>
</file>